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3B88D" w14:textId="4E79C191" w:rsidR="00BD30B6" w:rsidRPr="002F1713" w:rsidRDefault="00344A32" w:rsidP="00BD30B6">
      <w:pPr>
        <w:pStyle w:val="Title"/>
        <w:rPr>
          <w:color w:val="auto"/>
          <w:sz w:val="40"/>
          <w:szCs w:val="4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07C39AC0" wp14:editId="7E1F7BCA">
            <wp:simplePos x="0" y="0"/>
            <wp:positionH relativeFrom="column">
              <wp:posOffset>-457200</wp:posOffset>
            </wp:positionH>
            <wp:positionV relativeFrom="paragraph">
              <wp:posOffset>41275</wp:posOffset>
            </wp:positionV>
            <wp:extent cx="975360" cy="975360"/>
            <wp:effectExtent l="0" t="0" r="0" b="0"/>
            <wp:wrapThrough wrapText="bothSides">
              <wp:wrapPolygon edited="0">
                <wp:start x="0" y="0"/>
                <wp:lineTo x="0" y="21094"/>
                <wp:lineTo x="21094" y="21094"/>
                <wp:lineTo x="210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9A233A-CBE3-4684-9FF7-8F35289A2AD5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7006F6A2" wp14:editId="0F4AD710">
            <wp:simplePos x="0" y="0"/>
            <wp:positionH relativeFrom="column">
              <wp:posOffset>6172200</wp:posOffset>
            </wp:positionH>
            <wp:positionV relativeFrom="paragraph">
              <wp:posOffset>3175</wp:posOffset>
            </wp:positionV>
            <wp:extent cx="982980" cy="982980"/>
            <wp:effectExtent l="0" t="0" r="0" b="0"/>
            <wp:wrapThrough wrapText="bothSides">
              <wp:wrapPolygon edited="0">
                <wp:start x="837" y="6698"/>
                <wp:lineTo x="837" y="10884"/>
                <wp:lineTo x="6279" y="12977"/>
                <wp:lineTo x="15907" y="12977"/>
                <wp:lineTo x="16744" y="12140"/>
                <wp:lineTo x="20930" y="8372"/>
                <wp:lineTo x="20930" y="6698"/>
                <wp:lineTo x="837" y="6698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7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DF6F91" w:rsidRPr="002F1713">
        <w:rPr>
          <w:color w:val="auto"/>
          <w:sz w:val="40"/>
          <w:szCs w:val="40"/>
        </w:rPr>
        <w:t>Breathing space</w:t>
      </w:r>
      <w:r w:rsidR="00E3764C" w:rsidRPr="002F1713">
        <w:rPr>
          <w:color w:val="auto"/>
          <w:sz w:val="40"/>
          <w:szCs w:val="40"/>
        </w:rPr>
        <w:t xml:space="preserve"> </w:t>
      </w:r>
      <w:r w:rsidR="00526CBE" w:rsidRPr="002F1713">
        <w:rPr>
          <w:color w:val="auto"/>
          <w:sz w:val="40"/>
          <w:szCs w:val="40"/>
        </w:rPr>
        <w:t xml:space="preserve">- </w:t>
      </w:r>
      <w:r w:rsidR="00C5225E" w:rsidRPr="002F1713">
        <w:rPr>
          <w:color w:val="auto"/>
          <w:sz w:val="40"/>
          <w:szCs w:val="40"/>
        </w:rPr>
        <w:t xml:space="preserve">Free Yoga </w:t>
      </w:r>
    </w:p>
    <w:p w14:paraId="1A5EC418" w14:textId="494D86D1" w:rsidR="00EF78BF" w:rsidRPr="00695E10" w:rsidRDefault="0003089F" w:rsidP="00BD30B6">
      <w:pPr>
        <w:pStyle w:val="Title"/>
        <w:rPr>
          <w:color w:val="716767" w:themeColor="accent6" w:themeShade="BF"/>
          <w:sz w:val="24"/>
          <w:szCs w:val="24"/>
        </w:rPr>
      </w:pPr>
      <w:r>
        <w:rPr>
          <w:noProof/>
          <w:color w:val="716767" w:themeColor="accent6" w:themeShade="B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884DCC" wp14:editId="163B8053">
            <wp:simplePos x="0" y="0"/>
            <wp:positionH relativeFrom="column">
              <wp:posOffset>-76200</wp:posOffset>
            </wp:positionH>
            <wp:positionV relativeFrom="paragraph">
              <wp:posOffset>428625</wp:posOffset>
            </wp:positionV>
            <wp:extent cx="3067050" cy="2942590"/>
            <wp:effectExtent l="0" t="0" r="0" b="0"/>
            <wp:wrapThrough wrapText="bothSides">
              <wp:wrapPolygon edited="0">
                <wp:start x="0" y="0"/>
                <wp:lineTo x="0" y="21395"/>
                <wp:lineTo x="21466" y="21395"/>
                <wp:lineTo x="2146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>
                      <a:extLs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1C8" w:rsidRPr="00695E10">
        <w:rPr>
          <w:color w:val="716767" w:themeColor="accent6" w:themeShade="BF"/>
          <w:sz w:val="24"/>
          <w:szCs w:val="24"/>
        </w:rPr>
        <w:t xml:space="preserve">funded by </w:t>
      </w:r>
      <w:r w:rsidR="001C51C8" w:rsidRPr="00695E10">
        <w:rPr>
          <w:b/>
          <w:bCs/>
          <w:color w:val="716767" w:themeColor="accent6" w:themeShade="BF"/>
          <w:sz w:val="24"/>
          <w:szCs w:val="24"/>
        </w:rPr>
        <w:t>this girl can &amp; Boost</w:t>
      </w:r>
      <w:r w:rsidR="001C51C8" w:rsidRPr="00695E10">
        <w:rPr>
          <w:color w:val="716767" w:themeColor="accent6" w:themeShade="BF"/>
          <w:sz w:val="24"/>
          <w:szCs w:val="24"/>
        </w:rPr>
        <w:t xml:space="preserve"> with</w:t>
      </w:r>
      <w:r w:rsidR="00BD30B6" w:rsidRPr="00695E10">
        <w:rPr>
          <w:color w:val="716767" w:themeColor="accent6" w:themeShade="BF"/>
          <w:sz w:val="24"/>
          <w:szCs w:val="24"/>
        </w:rPr>
        <w:t xml:space="preserve"> Rebecca @ Pause Yoga</w:t>
      </w:r>
    </w:p>
    <w:p w14:paraId="3763A8B9" w14:textId="5BF7B7A8" w:rsidR="00661B7C" w:rsidRPr="003E2629" w:rsidRDefault="003E2629" w:rsidP="004E433B">
      <w:pPr>
        <w:pStyle w:val="Heading2"/>
        <w:numPr>
          <w:ilvl w:val="0"/>
          <w:numId w:val="11"/>
        </w:numPr>
        <w:spacing w:before="0" w:after="0"/>
        <w:jc w:val="left"/>
        <w:textAlignment w:val="baseline"/>
        <w:rPr>
          <w:rFonts w:ascii="Gadugi" w:eastAsia="Times New Roman" w:hAnsi="Gadugi" w:cs="Arial"/>
          <w:color w:val="968C8C" w:themeColor="accent6"/>
          <w:sz w:val="40"/>
          <w:szCs w:val="40"/>
          <w:bdr w:val="none" w:sz="0" w:space="0" w:color="auto" w:frame="1"/>
          <w:lang w:val="en-GB" w:eastAsia="en-GB"/>
        </w:rPr>
      </w:pPr>
      <w:r w:rsidRPr="003E2629">
        <w:rPr>
          <w:rFonts w:ascii="Gadugi" w:eastAsia="Times New Roman" w:hAnsi="Gadugi" w:cs="Arial"/>
          <w:b/>
          <w:bCs/>
          <w:color w:val="968C8C" w:themeColor="accent6"/>
          <w:sz w:val="40"/>
          <w:szCs w:val="40"/>
          <w:bdr w:val="none" w:sz="0" w:space="0" w:color="auto" w:frame="1"/>
          <w:lang w:val="en-GB" w:eastAsia="en-GB"/>
        </w:rPr>
        <w:t>Final 3 funded sessions September 6, 13 and 20</w:t>
      </w:r>
      <w:r w:rsidR="00C520CD" w:rsidRPr="003E2629">
        <w:rPr>
          <w:rFonts w:ascii="Gadugi" w:eastAsia="Times New Roman" w:hAnsi="Gadugi" w:cs="Arial"/>
          <w:b/>
          <w:bCs/>
          <w:color w:val="968C8C" w:themeColor="accent6"/>
          <w:sz w:val="40"/>
          <w:szCs w:val="40"/>
          <w:bdr w:val="none" w:sz="0" w:space="0" w:color="auto" w:frame="1"/>
          <w:lang w:val="en-GB" w:eastAsia="en-GB"/>
        </w:rPr>
        <w:t>th</w:t>
      </w:r>
    </w:p>
    <w:p w14:paraId="29E2E93F" w14:textId="123162CF" w:rsidR="00E3764C" w:rsidRPr="001C7582" w:rsidRDefault="00E3764C" w:rsidP="004E433B">
      <w:pPr>
        <w:pStyle w:val="Heading2"/>
        <w:numPr>
          <w:ilvl w:val="0"/>
          <w:numId w:val="11"/>
        </w:numPr>
        <w:spacing w:before="0" w:after="0"/>
        <w:jc w:val="left"/>
        <w:textAlignment w:val="baseline"/>
        <w:rPr>
          <w:rFonts w:ascii="Gadugi" w:eastAsia="Times New Roman" w:hAnsi="Gadugi" w:cs="Arial"/>
          <w:color w:val="968C8C" w:themeColor="accent6"/>
          <w:sz w:val="40"/>
          <w:szCs w:val="40"/>
          <w:bdr w:val="none" w:sz="0" w:space="0" w:color="auto" w:frame="1"/>
          <w:lang w:val="en-GB" w:eastAsia="en-GB"/>
        </w:rPr>
      </w:pPr>
      <w:r w:rsidRPr="001C7582">
        <w:rPr>
          <w:rFonts w:ascii="Gadugi" w:eastAsia="Times New Roman" w:hAnsi="Gadugi" w:cs="Arial"/>
          <w:color w:val="968C8C" w:themeColor="accent6"/>
          <w:sz w:val="40"/>
          <w:szCs w:val="40"/>
          <w:bdr w:val="none" w:sz="0" w:space="0" w:color="auto" w:frame="1"/>
          <w:lang w:val="en-GB" w:eastAsia="en-GB"/>
        </w:rPr>
        <w:t>Time to focus on yourself</w:t>
      </w:r>
    </w:p>
    <w:p w14:paraId="77F8DC12" w14:textId="778447A3" w:rsidR="004E433B" w:rsidRPr="001C7582" w:rsidRDefault="005572D9" w:rsidP="004E433B">
      <w:pPr>
        <w:pStyle w:val="Heading2"/>
        <w:numPr>
          <w:ilvl w:val="0"/>
          <w:numId w:val="11"/>
        </w:numPr>
        <w:spacing w:before="0" w:after="0"/>
        <w:jc w:val="left"/>
        <w:textAlignment w:val="baseline"/>
        <w:rPr>
          <w:rFonts w:ascii="Gadugi" w:eastAsia="Times New Roman" w:hAnsi="Gadugi" w:cs="Arial"/>
          <w:color w:val="968C8C" w:themeColor="accent6"/>
          <w:sz w:val="40"/>
          <w:szCs w:val="40"/>
          <w:bdr w:val="none" w:sz="0" w:space="0" w:color="auto" w:frame="1"/>
          <w:lang w:val="en-GB" w:eastAsia="en-GB"/>
        </w:rPr>
      </w:pPr>
      <w:r w:rsidRPr="001C7582">
        <w:rPr>
          <w:rFonts w:ascii="Gadugi" w:eastAsia="Times New Roman" w:hAnsi="Gadugi" w:cs="Arial"/>
          <w:color w:val="968C8C" w:themeColor="accent6"/>
          <w:sz w:val="40"/>
          <w:szCs w:val="40"/>
          <w:bdr w:val="none" w:sz="0" w:space="0" w:color="auto" w:frame="1"/>
          <w:lang w:val="en-GB" w:eastAsia="en-GB"/>
        </w:rPr>
        <w:t>B</w:t>
      </w:r>
      <w:r w:rsidR="00E3764C" w:rsidRPr="001C7582">
        <w:rPr>
          <w:rFonts w:ascii="Gadugi" w:eastAsia="Times New Roman" w:hAnsi="Gadugi" w:cs="Arial"/>
          <w:color w:val="968C8C" w:themeColor="accent6"/>
          <w:sz w:val="40"/>
          <w:szCs w:val="40"/>
          <w:bdr w:val="none" w:sz="0" w:space="0" w:color="auto" w:frame="1"/>
          <w:lang w:val="en-GB" w:eastAsia="en-GB"/>
        </w:rPr>
        <w:t>reathing practices that</w:t>
      </w:r>
      <w:r w:rsidR="0042093C" w:rsidRPr="001C7582">
        <w:rPr>
          <w:rFonts w:ascii="Gadugi" w:eastAsia="Times New Roman" w:hAnsi="Gadugi" w:cs="Arial"/>
          <w:color w:val="968C8C" w:themeColor="accent6"/>
          <w:sz w:val="40"/>
          <w:szCs w:val="40"/>
          <w:bdr w:val="none" w:sz="0" w:space="0" w:color="auto" w:frame="1"/>
          <w:lang w:val="en-GB" w:eastAsia="en-GB"/>
        </w:rPr>
        <w:t xml:space="preserve"> </w:t>
      </w:r>
      <w:r w:rsidR="00FF40C7" w:rsidRPr="001C7582">
        <w:rPr>
          <w:rFonts w:ascii="Gadugi" w:eastAsia="Times New Roman" w:hAnsi="Gadugi" w:cs="Arial"/>
          <w:color w:val="968C8C" w:themeColor="accent6"/>
          <w:sz w:val="40"/>
          <w:szCs w:val="40"/>
          <w:bdr w:val="none" w:sz="0" w:space="0" w:color="auto" w:frame="1"/>
          <w:lang w:val="en-GB" w:eastAsia="en-GB"/>
        </w:rPr>
        <w:t xml:space="preserve">support </w:t>
      </w:r>
      <w:r w:rsidR="00E3764C" w:rsidRPr="001C7582">
        <w:rPr>
          <w:rFonts w:ascii="Gadugi" w:eastAsia="Times New Roman" w:hAnsi="Gadugi" w:cs="Arial"/>
          <w:color w:val="968C8C" w:themeColor="accent6"/>
          <w:sz w:val="40"/>
          <w:szCs w:val="40"/>
          <w:bdr w:val="none" w:sz="0" w:space="0" w:color="auto" w:frame="1"/>
          <w:lang w:val="en-GB" w:eastAsia="en-GB"/>
        </w:rPr>
        <w:t>e</w:t>
      </w:r>
      <w:r w:rsidR="004E433B" w:rsidRPr="001C7582">
        <w:rPr>
          <w:rFonts w:ascii="Gadugi" w:eastAsia="Times New Roman" w:hAnsi="Gadugi" w:cs="Arial"/>
          <w:color w:val="968C8C" w:themeColor="accent6"/>
          <w:sz w:val="40"/>
          <w:szCs w:val="40"/>
          <w:bdr w:val="none" w:sz="0" w:space="0" w:color="auto" w:frame="1"/>
          <w:lang w:val="en-GB" w:eastAsia="en-GB"/>
        </w:rPr>
        <w:t>motion</w:t>
      </w:r>
      <w:r w:rsidR="00FF40C7" w:rsidRPr="001C7582">
        <w:rPr>
          <w:rFonts w:ascii="Gadugi" w:eastAsia="Times New Roman" w:hAnsi="Gadugi" w:cs="Arial"/>
          <w:color w:val="968C8C" w:themeColor="accent6"/>
          <w:sz w:val="40"/>
          <w:szCs w:val="40"/>
          <w:bdr w:val="none" w:sz="0" w:space="0" w:color="auto" w:frame="1"/>
          <w:lang w:val="en-GB" w:eastAsia="en-GB"/>
        </w:rPr>
        <w:t xml:space="preserve">al </w:t>
      </w:r>
      <w:r w:rsidR="00EF5A98" w:rsidRPr="001C7582">
        <w:rPr>
          <w:rFonts w:ascii="Gadugi" w:eastAsia="Times New Roman" w:hAnsi="Gadugi" w:cs="Arial"/>
          <w:color w:val="968C8C" w:themeColor="accent6"/>
          <w:sz w:val="40"/>
          <w:szCs w:val="40"/>
          <w:bdr w:val="none" w:sz="0" w:space="0" w:color="auto" w:frame="1"/>
          <w:lang w:val="en-GB" w:eastAsia="en-GB"/>
        </w:rPr>
        <w:t>wellbeing</w:t>
      </w:r>
    </w:p>
    <w:p w14:paraId="4CF39571" w14:textId="5A3EC4D5" w:rsidR="00D777C8" w:rsidRPr="001C7582" w:rsidRDefault="007D4EE7" w:rsidP="000B6443">
      <w:pPr>
        <w:pStyle w:val="Heading2"/>
        <w:numPr>
          <w:ilvl w:val="0"/>
          <w:numId w:val="11"/>
        </w:numPr>
        <w:spacing w:before="0" w:after="0" w:line="408" w:lineRule="atLeast"/>
        <w:jc w:val="left"/>
        <w:textAlignment w:val="baseline"/>
        <w:rPr>
          <w:rFonts w:ascii="Gadugi" w:eastAsia="Times New Roman" w:hAnsi="Gadugi" w:cs="Arial"/>
          <w:color w:val="968C8C" w:themeColor="accent6"/>
          <w:sz w:val="40"/>
          <w:szCs w:val="40"/>
          <w:bdr w:val="none" w:sz="0" w:space="0" w:color="auto" w:frame="1"/>
          <w:lang w:val="en-GB" w:eastAsia="en-GB"/>
        </w:rPr>
      </w:pPr>
      <w:r w:rsidRPr="001C7582">
        <w:rPr>
          <w:rFonts w:ascii="Gadugi" w:eastAsia="Times New Roman" w:hAnsi="Gadugi" w:cs="Arial"/>
          <w:color w:val="968C8C" w:themeColor="accent6"/>
          <w:sz w:val="40"/>
          <w:szCs w:val="40"/>
          <w:bdr w:val="none" w:sz="0" w:space="0" w:color="auto" w:frame="1"/>
          <w:lang w:val="en-GB" w:eastAsia="en-GB"/>
        </w:rPr>
        <w:t xml:space="preserve">Gentle </w:t>
      </w:r>
      <w:r w:rsidR="00ED0633" w:rsidRPr="001C7582">
        <w:rPr>
          <w:rFonts w:ascii="Gadugi" w:eastAsia="Times New Roman" w:hAnsi="Gadugi" w:cs="Arial"/>
          <w:color w:val="968C8C" w:themeColor="accent6"/>
          <w:sz w:val="40"/>
          <w:szCs w:val="40"/>
          <w:bdr w:val="none" w:sz="0" w:space="0" w:color="auto" w:frame="1"/>
          <w:lang w:val="en-GB" w:eastAsia="en-GB"/>
        </w:rPr>
        <w:t>Yoga</w:t>
      </w:r>
      <w:r w:rsidRPr="001C7582">
        <w:rPr>
          <w:rFonts w:ascii="Gadugi" w:eastAsia="Times New Roman" w:hAnsi="Gadugi" w:cs="Arial"/>
          <w:color w:val="968C8C" w:themeColor="accent6"/>
          <w:sz w:val="40"/>
          <w:szCs w:val="40"/>
          <w:bdr w:val="none" w:sz="0" w:space="0" w:color="auto" w:frame="1"/>
          <w:lang w:val="en-GB" w:eastAsia="en-GB"/>
        </w:rPr>
        <w:t xml:space="preserve"> suitable for beginners </w:t>
      </w:r>
    </w:p>
    <w:p w14:paraId="40E1DFAB" w14:textId="7DAF21F6" w:rsidR="004902E8" w:rsidRPr="00C520CD" w:rsidRDefault="00AB50D3" w:rsidP="00DA0EA5">
      <w:pPr>
        <w:spacing w:after="360" w:line="408" w:lineRule="atLeast"/>
        <w:jc w:val="both"/>
        <w:textAlignment w:val="baseline"/>
        <w:rPr>
          <w:rFonts w:eastAsia="Times New Roman" w:cs="Arial"/>
          <w:color w:val="040505"/>
          <w:sz w:val="40"/>
          <w:szCs w:val="40"/>
          <w:bdr w:val="none" w:sz="0" w:space="0" w:color="auto" w:frame="1"/>
          <w:lang w:val="en-GB" w:eastAsia="en-GB"/>
        </w:rPr>
      </w:pPr>
      <w:r w:rsidRPr="00C520CD">
        <w:rPr>
          <w:rFonts w:eastAsia="Times New Roman" w:cs="Arial"/>
          <w:color w:val="040505"/>
          <w:sz w:val="40"/>
          <w:szCs w:val="40"/>
          <w:bdr w:val="none" w:sz="0" w:space="0" w:color="auto" w:frame="1"/>
          <w:lang w:val="en-GB" w:eastAsia="en-GB"/>
        </w:rPr>
        <w:t xml:space="preserve">If you have felt the </w:t>
      </w:r>
      <w:r w:rsidRPr="00C520CD">
        <w:rPr>
          <w:rFonts w:eastAsia="Times New Roman" w:cs="Arial"/>
          <w:b/>
          <w:bCs/>
          <w:color w:val="040505"/>
          <w:sz w:val="40"/>
          <w:szCs w:val="40"/>
          <w:bdr w:val="none" w:sz="0" w:space="0" w:color="auto" w:frame="1"/>
          <w:lang w:val="en-GB" w:eastAsia="en-GB"/>
        </w:rPr>
        <w:t>effects of</w:t>
      </w:r>
      <w:r w:rsidRPr="00C520CD">
        <w:rPr>
          <w:rFonts w:eastAsia="Times New Roman" w:cs="Arial"/>
          <w:color w:val="040505"/>
          <w:sz w:val="40"/>
          <w:szCs w:val="40"/>
          <w:bdr w:val="none" w:sz="0" w:space="0" w:color="auto" w:frame="1"/>
          <w:lang w:val="en-GB" w:eastAsia="en-GB"/>
        </w:rPr>
        <w:t xml:space="preserve"> </w:t>
      </w:r>
      <w:r w:rsidRPr="00C520CD">
        <w:rPr>
          <w:rFonts w:eastAsia="Times New Roman" w:cs="Arial"/>
          <w:b/>
          <w:bCs/>
          <w:color w:val="040505"/>
          <w:sz w:val="40"/>
          <w:szCs w:val="40"/>
          <w:bdr w:val="none" w:sz="0" w:space="0" w:color="auto" w:frame="1"/>
          <w:lang w:val="en-GB" w:eastAsia="en-GB"/>
        </w:rPr>
        <w:t xml:space="preserve">social </w:t>
      </w:r>
      <w:r w:rsidR="00E82D47" w:rsidRPr="00C520CD">
        <w:rPr>
          <w:rFonts w:eastAsia="Times New Roman" w:cs="Arial"/>
          <w:b/>
          <w:bCs/>
          <w:color w:val="040505"/>
          <w:sz w:val="40"/>
          <w:szCs w:val="40"/>
          <w:bdr w:val="none" w:sz="0" w:space="0" w:color="auto" w:frame="1"/>
          <w:lang w:val="en-GB" w:eastAsia="en-GB"/>
        </w:rPr>
        <w:t>isolation</w:t>
      </w:r>
      <w:r w:rsidR="00E82D47" w:rsidRPr="00C520CD">
        <w:rPr>
          <w:rFonts w:eastAsia="Times New Roman" w:cs="Arial"/>
          <w:color w:val="040505"/>
          <w:sz w:val="40"/>
          <w:szCs w:val="40"/>
          <w:bdr w:val="none" w:sz="0" w:space="0" w:color="auto" w:frame="1"/>
          <w:lang w:val="en-GB" w:eastAsia="en-GB"/>
        </w:rPr>
        <w:t xml:space="preserve"> or believe your</w:t>
      </w:r>
      <w:r w:rsidR="0081785F" w:rsidRPr="00C520CD">
        <w:rPr>
          <w:rFonts w:eastAsia="Times New Roman" w:cs="Arial"/>
          <w:color w:val="040505"/>
          <w:sz w:val="40"/>
          <w:szCs w:val="40"/>
          <w:bdr w:val="none" w:sz="0" w:space="0" w:color="auto" w:frame="1"/>
          <w:lang w:val="en-GB" w:eastAsia="en-GB"/>
        </w:rPr>
        <w:t xml:space="preserve"> </w:t>
      </w:r>
      <w:r w:rsidR="0081785F" w:rsidRPr="00C520CD">
        <w:rPr>
          <w:rFonts w:eastAsia="Times New Roman" w:cs="Arial"/>
          <w:b/>
          <w:bCs/>
          <w:color w:val="040505"/>
          <w:sz w:val="40"/>
          <w:szCs w:val="40"/>
          <w:bdr w:val="none" w:sz="0" w:space="0" w:color="auto" w:frame="1"/>
          <w:lang w:val="en-GB" w:eastAsia="en-GB"/>
        </w:rPr>
        <w:t xml:space="preserve">mental </w:t>
      </w:r>
      <w:r w:rsidR="006676DD" w:rsidRPr="00C520CD">
        <w:rPr>
          <w:rFonts w:eastAsia="Times New Roman" w:cs="Arial"/>
          <w:b/>
          <w:bCs/>
          <w:color w:val="040505"/>
          <w:sz w:val="40"/>
          <w:szCs w:val="40"/>
          <w:bdr w:val="none" w:sz="0" w:space="0" w:color="auto" w:frame="1"/>
          <w:lang w:val="en-GB" w:eastAsia="en-GB"/>
        </w:rPr>
        <w:t>&amp;</w:t>
      </w:r>
      <w:r w:rsidR="0081785F" w:rsidRPr="00C520CD">
        <w:rPr>
          <w:rFonts w:eastAsia="Times New Roman" w:cs="Arial"/>
          <w:b/>
          <w:bCs/>
          <w:color w:val="040505"/>
          <w:sz w:val="40"/>
          <w:szCs w:val="40"/>
          <w:bdr w:val="none" w:sz="0" w:space="0" w:color="auto" w:frame="1"/>
          <w:lang w:val="en-GB" w:eastAsia="en-GB"/>
        </w:rPr>
        <w:t xml:space="preserve"> emotional wellbeing is in</w:t>
      </w:r>
      <w:r w:rsidR="006A3B5E" w:rsidRPr="00C520CD">
        <w:rPr>
          <w:rFonts w:eastAsia="Times New Roman" w:cs="Arial"/>
          <w:b/>
          <w:bCs/>
          <w:color w:val="040505"/>
          <w:sz w:val="40"/>
          <w:szCs w:val="40"/>
          <w:bdr w:val="none" w:sz="0" w:space="0" w:color="auto" w:frame="1"/>
          <w:lang w:val="en-GB" w:eastAsia="en-GB"/>
        </w:rPr>
        <w:t xml:space="preserve"> </w:t>
      </w:r>
      <w:r w:rsidR="0081785F" w:rsidRPr="00C520CD">
        <w:rPr>
          <w:rFonts w:eastAsia="Times New Roman" w:cs="Arial"/>
          <w:b/>
          <w:bCs/>
          <w:color w:val="040505"/>
          <w:sz w:val="40"/>
          <w:szCs w:val="40"/>
          <w:bdr w:val="none" w:sz="0" w:space="0" w:color="auto" w:frame="1"/>
          <w:lang w:val="en-GB" w:eastAsia="en-GB"/>
        </w:rPr>
        <w:t>need of a boost</w:t>
      </w:r>
      <w:r w:rsidR="00122A57" w:rsidRPr="00C520CD">
        <w:rPr>
          <w:rFonts w:eastAsia="Times New Roman" w:cs="Arial"/>
          <w:color w:val="040505"/>
          <w:sz w:val="40"/>
          <w:szCs w:val="40"/>
          <w:bdr w:val="none" w:sz="0" w:space="0" w:color="auto" w:frame="1"/>
          <w:lang w:val="en-GB" w:eastAsia="en-GB"/>
        </w:rPr>
        <w:t xml:space="preserve">, </w:t>
      </w:r>
      <w:r w:rsidR="00E82D47" w:rsidRPr="00C520CD">
        <w:rPr>
          <w:rFonts w:eastAsia="Times New Roman" w:cs="Arial"/>
          <w:color w:val="040505"/>
          <w:sz w:val="40"/>
          <w:szCs w:val="40"/>
          <w:bdr w:val="none" w:sz="0" w:space="0" w:color="auto" w:frame="1"/>
          <w:lang w:val="en-GB" w:eastAsia="en-GB"/>
        </w:rPr>
        <w:t xml:space="preserve">then this </w:t>
      </w:r>
      <w:r w:rsidR="00C520CD" w:rsidRPr="00C520CD">
        <w:rPr>
          <w:rFonts w:eastAsia="Times New Roman" w:cs="Arial"/>
          <w:color w:val="040505"/>
          <w:sz w:val="40"/>
          <w:szCs w:val="40"/>
          <w:bdr w:val="none" w:sz="0" w:space="0" w:color="auto" w:frame="1"/>
          <w:lang w:val="en-GB" w:eastAsia="en-GB"/>
        </w:rPr>
        <w:t xml:space="preserve">free, funded </w:t>
      </w:r>
      <w:r w:rsidR="00E82D47" w:rsidRPr="00C520CD">
        <w:rPr>
          <w:rFonts w:eastAsia="Times New Roman" w:cs="Arial"/>
          <w:color w:val="040505"/>
          <w:sz w:val="40"/>
          <w:szCs w:val="40"/>
          <w:bdr w:val="none" w:sz="0" w:space="0" w:color="auto" w:frame="1"/>
          <w:lang w:val="en-GB" w:eastAsia="en-GB"/>
        </w:rPr>
        <w:t xml:space="preserve">class </w:t>
      </w:r>
      <w:r w:rsidR="00C520CD" w:rsidRPr="00C520CD">
        <w:rPr>
          <w:rFonts w:eastAsia="Times New Roman" w:cs="Arial"/>
          <w:color w:val="040505"/>
          <w:sz w:val="40"/>
          <w:szCs w:val="40"/>
          <w:bdr w:val="none" w:sz="0" w:space="0" w:color="auto" w:frame="1"/>
          <w:lang w:val="en-GB" w:eastAsia="en-GB"/>
        </w:rPr>
        <w:t>for women 18</w:t>
      </w:r>
      <w:r w:rsidR="00C520CD" w:rsidRPr="00C520CD">
        <w:rPr>
          <w:rFonts w:eastAsia="Times New Roman" w:cs="Arial"/>
          <w:color w:val="040505"/>
          <w:sz w:val="40"/>
          <w:szCs w:val="40"/>
          <w:bdr w:val="none" w:sz="0" w:space="0" w:color="auto" w:frame="1"/>
          <w:vertAlign w:val="subscript"/>
          <w:lang w:val="en-GB" w:eastAsia="en-GB"/>
        </w:rPr>
        <w:t xml:space="preserve"> </w:t>
      </w:r>
      <w:r w:rsidR="00C520CD" w:rsidRPr="00C520CD">
        <w:rPr>
          <w:rFonts w:eastAsia="Times New Roman" w:cs="Arial"/>
          <w:color w:val="040505"/>
          <w:sz w:val="40"/>
          <w:szCs w:val="40"/>
          <w:bdr w:val="none" w:sz="0" w:space="0" w:color="auto" w:frame="1"/>
          <w:lang w:val="en-GB" w:eastAsia="en-GB"/>
        </w:rPr>
        <w:t xml:space="preserve">years+ </w:t>
      </w:r>
      <w:r w:rsidR="00E82D47" w:rsidRPr="00C520CD">
        <w:rPr>
          <w:rFonts w:eastAsia="Times New Roman" w:cs="Arial"/>
          <w:color w:val="040505"/>
          <w:sz w:val="40"/>
          <w:szCs w:val="40"/>
          <w:bdr w:val="none" w:sz="0" w:space="0" w:color="auto" w:frame="1"/>
          <w:lang w:val="en-GB" w:eastAsia="en-GB"/>
        </w:rPr>
        <w:t>is for you.</w:t>
      </w:r>
      <w:r w:rsidR="00122A57" w:rsidRPr="00C520CD">
        <w:rPr>
          <w:rFonts w:eastAsia="Times New Roman" w:cs="Arial"/>
          <w:color w:val="040505"/>
          <w:sz w:val="40"/>
          <w:szCs w:val="40"/>
          <w:bdr w:val="none" w:sz="0" w:space="0" w:color="auto" w:frame="1"/>
          <w:lang w:val="en-GB" w:eastAsia="en-GB"/>
        </w:rPr>
        <w:t xml:space="preserve"> </w:t>
      </w:r>
      <w:r w:rsidR="006676DD" w:rsidRPr="00C520CD">
        <w:rPr>
          <w:rFonts w:eastAsia="Times New Roman" w:cs="Arial"/>
          <w:color w:val="040505"/>
          <w:sz w:val="40"/>
          <w:szCs w:val="40"/>
          <w:bdr w:val="none" w:sz="0" w:space="0" w:color="auto" w:frame="1"/>
          <w:lang w:val="en-GB" w:eastAsia="en-GB"/>
        </w:rPr>
        <w:t xml:space="preserve">Our classes aim </w:t>
      </w:r>
      <w:r w:rsidR="005965B7" w:rsidRPr="00C520CD">
        <w:rPr>
          <w:rFonts w:eastAsia="Times New Roman" w:cs="Arial"/>
          <w:color w:val="040505"/>
          <w:sz w:val="40"/>
          <w:szCs w:val="40"/>
          <w:bdr w:val="none" w:sz="0" w:space="0" w:color="auto" w:frame="1"/>
          <w:lang w:val="en-GB" w:eastAsia="en-GB"/>
        </w:rPr>
        <w:t xml:space="preserve">to inspire, reassure </w:t>
      </w:r>
      <w:r w:rsidR="001B269E" w:rsidRPr="00C520CD">
        <w:rPr>
          <w:rFonts w:eastAsia="Times New Roman" w:cs="Arial"/>
          <w:color w:val="040505"/>
          <w:sz w:val="40"/>
          <w:szCs w:val="40"/>
          <w:bdr w:val="none" w:sz="0" w:space="0" w:color="auto" w:frame="1"/>
          <w:lang w:val="en-GB" w:eastAsia="en-GB"/>
        </w:rPr>
        <w:t>&amp;</w:t>
      </w:r>
      <w:r w:rsidR="005965B7" w:rsidRPr="00C520CD">
        <w:rPr>
          <w:rFonts w:eastAsia="Times New Roman" w:cs="Arial"/>
          <w:color w:val="040505"/>
          <w:sz w:val="40"/>
          <w:szCs w:val="40"/>
          <w:bdr w:val="none" w:sz="0" w:space="0" w:color="auto" w:frame="1"/>
          <w:lang w:val="en-GB" w:eastAsia="en-GB"/>
        </w:rPr>
        <w:t xml:space="preserve"> support people </w:t>
      </w:r>
      <w:r w:rsidR="003E2629">
        <w:rPr>
          <w:rFonts w:eastAsia="Times New Roman" w:cs="Arial"/>
          <w:color w:val="040505"/>
          <w:sz w:val="40"/>
          <w:szCs w:val="40"/>
          <w:bdr w:val="none" w:sz="0" w:space="0" w:color="auto" w:frame="1"/>
          <w:lang w:val="en-GB" w:eastAsia="en-GB"/>
        </w:rPr>
        <w:t>be active</w:t>
      </w:r>
      <w:r w:rsidR="006676DD" w:rsidRPr="00C520CD">
        <w:rPr>
          <w:rFonts w:eastAsia="Times New Roman" w:cs="Arial"/>
          <w:color w:val="040505"/>
          <w:sz w:val="40"/>
          <w:szCs w:val="40"/>
          <w:bdr w:val="none" w:sz="0" w:space="0" w:color="auto" w:frame="1"/>
          <w:lang w:val="en-GB" w:eastAsia="en-GB"/>
        </w:rPr>
        <w:t xml:space="preserve"> </w:t>
      </w:r>
      <w:r w:rsidR="001B269E" w:rsidRPr="00C520CD">
        <w:rPr>
          <w:rFonts w:eastAsia="Times New Roman" w:cs="Arial"/>
          <w:color w:val="040505"/>
          <w:sz w:val="40"/>
          <w:szCs w:val="40"/>
          <w:bdr w:val="none" w:sz="0" w:space="0" w:color="auto" w:frame="1"/>
          <w:lang w:val="en-GB" w:eastAsia="en-GB"/>
        </w:rPr>
        <w:t>&amp;</w:t>
      </w:r>
      <w:r w:rsidR="006676DD" w:rsidRPr="00C520CD">
        <w:rPr>
          <w:rFonts w:eastAsia="Times New Roman" w:cs="Arial"/>
          <w:color w:val="040505"/>
          <w:sz w:val="40"/>
          <w:szCs w:val="40"/>
          <w:bdr w:val="none" w:sz="0" w:space="0" w:color="auto" w:frame="1"/>
          <w:lang w:val="en-GB" w:eastAsia="en-GB"/>
        </w:rPr>
        <w:t xml:space="preserve"> promote c</w:t>
      </w:r>
      <w:r w:rsidR="000514C7" w:rsidRPr="00C520CD">
        <w:rPr>
          <w:rFonts w:eastAsia="Times New Roman" w:cs="Arial"/>
          <w:color w:val="040505"/>
          <w:sz w:val="40"/>
          <w:szCs w:val="40"/>
          <w:bdr w:val="none" w:sz="0" w:space="0" w:color="auto" w:frame="1"/>
          <w:lang w:val="en-GB" w:eastAsia="en-GB"/>
        </w:rPr>
        <w:t>onnection</w:t>
      </w:r>
      <w:r w:rsidR="006676DD" w:rsidRPr="00C520CD">
        <w:rPr>
          <w:rFonts w:eastAsia="Times New Roman" w:cs="Arial"/>
          <w:color w:val="040505"/>
          <w:sz w:val="40"/>
          <w:szCs w:val="40"/>
          <w:bdr w:val="none" w:sz="0" w:space="0" w:color="auto" w:frame="1"/>
          <w:lang w:val="en-GB" w:eastAsia="en-GB"/>
        </w:rPr>
        <w:t>.</w:t>
      </w:r>
    </w:p>
    <w:p w14:paraId="3D3D65B1" w14:textId="48D088D9" w:rsidR="00BD30B6" w:rsidRPr="0003089F" w:rsidRDefault="00DD2573" w:rsidP="00E9587C">
      <w:pPr>
        <w:spacing w:after="360" w:line="408" w:lineRule="atLeast"/>
        <w:textAlignment w:val="baseline"/>
        <w:rPr>
          <w:rFonts w:ascii="Arial" w:eastAsia="Times New Roman" w:hAnsi="Arial" w:cs="Arial"/>
          <w:b/>
          <w:bCs/>
          <w:color w:val="040505"/>
          <w:sz w:val="28"/>
          <w:szCs w:val="28"/>
          <w:bdr w:val="none" w:sz="0" w:space="0" w:color="auto" w:frame="1"/>
          <w:lang w:val="en-GB" w:eastAsia="en-GB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03089F">
        <w:rPr>
          <w:rFonts w:ascii="Arial" w:eastAsia="Times New Roman" w:hAnsi="Arial" w:cs="Arial"/>
          <w:b/>
          <w:bCs/>
          <w:color w:val="040505"/>
          <w:sz w:val="28"/>
          <w:szCs w:val="28"/>
          <w:bdr w:val="none" w:sz="0" w:space="0" w:color="auto" w:frame="1"/>
          <w:lang w:val="en-GB" w:eastAsia="en-GB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C</w:t>
      </w:r>
      <w:r w:rsidR="00BD30B6" w:rsidRPr="0003089F">
        <w:rPr>
          <w:rFonts w:ascii="Arial" w:eastAsia="Times New Roman" w:hAnsi="Arial" w:cs="Arial"/>
          <w:b/>
          <w:bCs/>
          <w:color w:val="040505"/>
          <w:sz w:val="28"/>
          <w:szCs w:val="28"/>
          <w:bdr w:val="none" w:sz="0" w:space="0" w:color="auto" w:frame="1"/>
          <w:lang w:val="en-GB" w:eastAsia="en-GB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omments from previous &amp; current Pause Yoga students</w:t>
      </w:r>
      <w:r w:rsidR="00D54968" w:rsidRPr="0003089F">
        <w:rPr>
          <w:rFonts w:ascii="Arial" w:eastAsia="Times New Roman" w:hAnsi="Arial" w:cs="Arial"/>
          <w:b/>
          <w:bCs/>
          <w:color w:val="040505"/>
          <w:sz w:val="28"/>
          <w:szCs w:val="28"/>
          <w:bdr w:val="none" w:sz="0" w:space="0" w:color="auto" w:frame="1"/>
          <w:lang w:val="en-GB" w:eastAsia="en-GB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taken from the website</w:t>
      </w:r>
    </w:p>
    <w:p w14:paraId="2378B51A" w14:textId="1D3813B0" w:rsidR="00BD30B6" w:rsidRPr="00BD30B6" w:rsidRDefault="00D3515F" w:rsidP="00E9587C">
      <w:pPr>
        <w:pStyle w:val="ListParagraph"/>
        <w:numPr>
          <w:ilvl w:val="0"/>
          <w:numId w:val="12"/>
        </w:numPr>
        <w:spacing w:after="360" w:line="408" w:lineRule="atLeast"/>
        <w:jc w:val="left"/>
        <w:textAlignment w:val="baseline"/>
        <w:rPr>
          <w:rFonts w:ascii="Segoe Print" w:eastAsia="Times New Roman" w:hAnsi="Segoe Print" w:cs="Arial"/>
          <w:bCs/>
          <w:sz w:val="24"/>
          <w:szCs w:val="24"/>
          <w:bdr w:val="none" w:sz="0" w:space="0" w:color="auto" w:frame="1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3764C">
        <w:rPr>
          <w:rFonts w:ascii="Arial" w:eastAsia="Times New Roman" w:hAnsi="Arial" w:cs="Arial"/>
          <w:b/>
          <w:noProof/>
          <w:color w:val="92D050" w:themeColor="accent4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A0DFD1B" wp14:editId="36CED342">
                <wp:simplePos x="0" y="0"/>
                <wp:positionH relativeFrom="column">
                  <wp:posOffset>60960</wp:posOffset>
                </wp:positionH>
                <wp:positionV relativeFrom="paragraph">
                  <wp:posOffset>12700</wp:posOffset>
                </wp:positionV>
                <wp:extent cx="6576060" cy="1577340"/>
                <wp:effectExtent l="0" t="0" r="0" b="213360"/>
                <wp:wrapNone/>
                <wp:docPr id="8" name="Speech Bubble: Rectangle with Corners Round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1577340"/>
                        </a:xfrm>
                        <a:prstGeom prst="wedgeRoundRectCallout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EDE13" w14:textId="77777777" w:rsidR="00BD30B6" w:rsidRPr="0003089F" w:rsidRDefault="00BD30B6" w:rsidP="00030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DFD1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8" o:spid="_x0000_s1026" type="#_x0000_t62" style="position:absolute;left:0;text-align:left;margin-left:4.8pt;margin-top:1pt;width:517.8pt;height:124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" adj="6300,24300" fillcolor="#92d050 [3207]" stroked="f">
                <v:fill opacity="32896f"/>
                <v:textbox>
                  <w:txbxContent>
                    <w:p w14:paraId="51AEDE13" w14:textId="77777777" w:rsidR="00BD30B6" w:rsidRPr="0003089F" w:rsidRDefault="00BD30B6" w:rsidP="0003089F"/>
                  </w:txbxContent>
                </v:textbox>
              </v:shape>
            </w:pict>
          </mc:Fallback>
        </mc:AlternateContent>
      </w:r>
      <w:r w:rsidR="00BD30B6" w:rsidRPr="00BD30B6">
        <w:rPr>
          <w:rFonts w:ascii="Segoe Print" w:eastAsia="Times New Roman" w:hAnsi="Segoe Print" w:cs="Arial"/>
          <w:bCs/>
          <w:sz w:val="24"/>
          <w:szCs w:val="24"/>
          <w:bdr w:val="none" w:sz="0" w:space="0" w:color="auto" w:frame="1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Afterwards I feel stretched and calm</w:t>
      </w:r>
      <w:r w:rsidR="00E3764C">
        <w:rPr>
          <w:rFonts w:ascii="Segoe Print" w:eastAsia="Times New Roman" w:hAnsi="Segoe Print" w:cs="Arial"/>
          <w:bCs/>
          <w:sz w:val="24"/>
          <w:szCs w:val="24"/>
          <w:bdr w:val="none" w:sz="0" w:space="0" w:color="auto" w:frame="1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bookmarkStart w:id="0" w:name="_GoBack"/>
      <w:bookmarkEnd w:id="0"/>
    </w:p>
    <w:p w14:paraId="092F8933" w14:textId="1E6554CA" w:rsidR="00BD30B6" w:rsidRPr="00BD30B6" w:rsidRDefault="00BD30B6" w:rsidP="00E9587C">
      <w:pPr>
        <w:pStyle w:val="ListParagraph"/>
        <w:numPr>
          <w:ilvl w:val="0"/>
          <w:numId w:val="12"/>
        </w:numPr>
        <w:spacing w:after="360" w:line="408" w:lineRule="atLeast"/>
        <w:jc w:val="left"/>
        <w:textAlignment w:val="baseline"/>
        <w:rPr>
          <w:rFonts w:ascii="Segoe Print" w:eastAsia="Times New Roman" w:hAnsi="Segoe Print" w:cs="Arial"/>
          <w:bCs/>
          <w:sz w:val="24"/>
          <w:szCs w:val="24"/>
          <w:bdr w:val="none" w:sz="0" w:space="0" w:color="auto" w:frame="1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D30B6">
        <w:rPr>
          <w:rFonts w:ascii="Segoe Print" w:eastAsia="Times New Roman" w:hAnsi="Segoe Print" w:cs="Arial"/>
          <w:bCs/>
          <w:sz w:val="24"/>
          <w:szCs w:val="24"/>
          <w:bdr w:val="none" w:sz="0" w:space="0" w:color="auto" w:frame="1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 suffer a lot with anxiety and found the breathing techniques really help</w:t>
      </w:r>
      <w:r w:rsidR="00E3764C">
        <w:rPr>
          <w:rFonts w:ascii="Segoe Print" w:eastAsia="Times New Roman" w:hAnsi="Segoe Print" w:cs="Arial"/>
          <w:bCs/>
          <w:sz w:val="24"/>
          <w:szCs w:val="24"/>
          <w:bdr w:val="none" w:sz="0" w:space="0" w:color="auto" w:frame="1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14:paraId="24DCFC48" w14:textId="2755C628" w:rsidR="00BD30B6" w:rsidRPr="00BD30B6" w:rsidRDefault="00BD30B6" w:rsidP="00E9587C">
      <w:pPr>
        <w:pStyle w:val="ListParagraph"/>
        <w:numPr>
          <w:ilvl w:val="0"/>
          <w:numId w:val="12"/>
        </w:numPr>
        <w:spacing w:after="360" w:line="408" w:lineRule="atLeast"/>
        <w:jc w:val="left"/>
        <w:textAlignment w:val="baseline"/>
        <w:rPr>
          <w:rFonts w:ascii="Segoe Print" w:eastAsia="Times New Roman" w:hAnsi="Segoe Print" w:cs="Arial"/>
          <w:bCs/>
          <w:sz w:val="24"/>
          <w:szCs w:val="24"/>
          <w:bdr w:val="none" w:sz="0" w:space="0" w:color="auto" w:frame="1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D30B6">
        <w:rPr>
          <w:rFonts w:ascii="Segoe Print" w:eastAsia="Times New Roman" w:hAnsi="Segoe Print" w:cs="Arial"/>
          <w:bCs/>
          <w:sz w:val="24"/>
          <w:szCs w:val="24"/>
          <w:bdr w:val="none" w:sz="0" w:space="0" w:color="auto" w:frame="1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 feel stronger mentally and physically </w:t>
      </w:r>
      <w:r>
        <w:rPr>
          <w:rFonts w:ascii="Segoe Print" w:eastAsia="Times New Roman" w:hAnsi="Segoe Print" w:cs="Arial"/>
          <w:bCs/>
          <w:sz w:val="24"/>
          <w:szCs w:val="24"/>
          <w:bdr w:val="none" w:sz="0" w:space="0" w:color="auto" w:frame="1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&amp;</w:t>
      </w:r>
      <w:r w:rsidRPr="00BD30B6">
        <w:rPr>
          <w:rFonts w:ascii="Segoe Print" w:eastAsia="Times New Roman" w:hAnsi="Segoe Print" w:cs="Arial"/>
          <w:bCs/>
          <w:sz w:val="24"/>
          <w:szCs w:val="24"/>
          <w:bdr w:val="none" w:sz="0" w:space="0" w:color="auto" w:frame="1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we have a little giggle along the way</w:t>
      </w:r>
      <w:r w:rsidR="0081735D">
        <w:rPr>
          <w:rFonts w:ascii="Segoe Print" w:eastAsia="Times New Roman" w:hAnsi="Segoe Print" w:cs="Arial"/>
          <w:bCs/>
          <w:sz w:val="24"/>
          <w:szCs w:val="24"/>
          <w:bdr w:val="none" w:sz="0" w:space="0" w:color="auto" w:frame="1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14:paraId="6A8A214E" w14:textId="6B26A51B" w:rsidR="00BD30B6" w:rsidRDefault="00BD30B6" w:rsidP="00E9587C">
      <w:pPr>
        <w:pStyle w:val="ListParagraph"/>
        <w:numPr>
          <w:ilvl w:val="0"/>
          <w:numId w:val="12"/>
        </w:numPr>
        <w:spacing w:after="360" w:line="408" w:lineRule="atLeast"/>
        <w:jc w:val="left"/>
        <w:textAlignment w:val="baseline"/>
        <w:rPr>
          <w:rFonts w:ascii="Segoe Print" w:eastAsia="Times New Roman" w:hAnsi="Segoe Print" w:cs="Arial"/>
          <w:bCs/>
          <w:sz w:val="24"/>
          <w:szCs w:val="24"/>
          <w:bdr w:val="none" w:sz="0" w:space="0" w:color="auto" w:frame="1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D30B6">
        <w:rPr>
          <w:rFonts w:ascii="Segoe Print" w:eastAsia="Times New Roman" w:hAnsi="Segoe Print" w:cs="Arial"/>
          <w:bCs/>
          <w:sz w:val="24"/>
          <w:szCs w:val="24"/>
          <w:bdr w:val="none" w:sz="0" w:space="0" w:color="auto" w:frame="1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 particularly enjoy the soothing relaxations.</w:t>
      </w:r>
    </w:p>
    <w:p w14:paraId="3901044F" w14:textId="06744B1A" w:rsidR="001C51C8" w:rsidRPr="00C520CD" w:rsidRDefault="00E3764C" w:rsidP="00E9587C">
      <w:pPr>
        <w:pStyle w:val="ListParagraph"/>
        <w:numPr>
          <w:ilvl w:val="0"/>
          <w:numId w:val="12"/>
        </w:numPr>
        <w:spacing w:after="360" w:line="408" w:lineRule="atLeast"/>
        <w:jc w:val="left"/>
        <w:textAlignment w:val="baseline"/>
      </w:pPr>
      <w:r w:rsidRPr="001C51C8">
        <w:rPr>
          <w:rFonts w:ascii="Segoe Print" w:eastAsia="Times New Roman" w:hAnsi="Segoe Print" w:cs="Arial"/>
          <w:bCs/>
          <w:sz w:val="24"/>
          <w:szCs w:val="24"/>
          <w:bdr w:val="none" w:sz="0" w:space="0" w:color="auto" w:frame="1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 can go at my own pace.</w:t>
      </w:r>
    </w:p>
    <w:p w14:paraId="3671C890" w14:textId="77777777" w:rsidR="00C520CD" w:rsidRPr="00E82D47" w:rsidRDefault="00C520CD" w:rsidP="00C520CD">
      <w:pPr>
        <w:pStyle w:val="ListParagraph"/>
        <w:spacing w:after="360" w:line="408" w:lineRule="atLeast"/>
        <w:jc w:val="left"/>
        <w:textAlignment w:val="baseline"/>
      </w:pPr>
    </w:p>
    <w:p w14:paraId="40A132FD" w14:textId="2D04A368" w:rsidR="00EF78BF" w:rsidRPr="00C520CD" w:rsidRDefault="00D562EC" w:rsidP="003E2629">
      <w:pPr>
        <w:pStyle w:val="Heading2"/>
        <w:pBdr>
          <w:top w:val="single" w:sz="48" w:space="0" w:color="E9F0F6" w:themeColor="accent1" w:themeTint="33"/>
        </w:pBdr>
        <w:rPr>
          <w:rFonts w:asciiTheme="minorHAnsi" w:hAnsiTheme="minorHAnsi"/>
          <w:sz w:val="44"/>
          <w:szCs w:val="44"/>
        </w:rPr>
      </w:pPr>
      <w:r w:rsidRPr="00C520CD">
        <w:rPr>
          <w:rFonts w:asciiTheme="minorHAnsi" w:hAnsiTheme="minorHAnsi"/>
          <w:sz w:val="44"/>
          <w:szCs w:val="44"/>
        </w:rPr>
        <w:t>Places are available</w:t>
      </w:r>
      <w:r w:rsidR="00AA11C8" w:rsidRPr="00C520CD">
        <w:rPr>
          <w:rFonts w:asciiTheme="minorHAnsi" w:hAnsiTheme="minorHAnsi"/>
          <w:sz w:val="44"/>
          <w:szCs w:val="44"/>
        </w:rPr>
        <w:t xml:space="preserve"> </w:t>
      </w:r>
      <w:r w:rsidR="00541C6C" w:rsidRPr="00C520CD">
        <w:rPr>
          <w:rFonts w:asciiTheme="minorHAnsi" w:hAnsiTheme="minorHAnsi"/>
          <w:sz w:val="44"/>
          <w:szCs w:val="44"/>
        </w:rPr>
        <w:t xml:space="preserve">@ </w:t>
      </w:r>
      <w:r w:rsidR="00C520CD" w:rsidRPr="00C520CD">
        <w:rPr>
          <w:rFonts w:asciiTheme="minorHAnsi" w:hAnsiTheme="minorHAnsi"/>
          <w:sz w:val="44"/>
          <w:szCs w:val="44"/>
        </w:rPr>
        <w:t>Evolution Martial Arts</w:t>
      </w:r>
      <w:r w:rsidR="003C133D" w:rsidRPr="00C520CD">
        <w:rPr>
          <w:rFonts w:asciiTheme="minorHAnsi" w:hAnsiTheme="minorHAnsi"/>
          <w:sz w:val="44"/>
          <w:szCs w:val="44"/>
        </w:rPr>
        <w:t xml:space="preserve">, Hadfield </w:t>
      </w:r>
      <w:r w:rsidR="00CC075F" w:rsidRPr="00C520CD">
        <w:rPr>
          <w:rFonts w:asciiTheme="minorHAnsi" w:hAnsiTheme="minorHAnsi"/>
          <w:sz w:val="44"/>
          <w:szCs w:val="44"/>
        </w:rPr>
        <w:t>(Yoga mat supplied)</w:t>
      </w:r>
      <w:r w:rsidRPr="00C520CD">
        <w:rPr>
          <w:rFonts w:asciiTheme="minorHAnsi" w:hAnsiTheme="minorHAnsi"/>
          <w:sz w:val="44"/>
          <w:szCs w:val="44"/>
        </w:rPr>
        <w:t xml:space="preserve"> </w:t>
      </w:r>
      <w:r w:rsidR="00836B9D" w:rsidRPr="00C520CD">
        <w:rPr>
          <w:rFonts w:asciiTheme="minorHAnsi" w:hAnsiTheme="minorHAnsi"/>
          <w:b/>
          <w:bCs/>
          <w:sz w:val="44"/>
          <w:szCs w:val="44"/>
        </w:rPr>
        <w:t xml:space="preserve">Every </w:t>
      </w:r>
      <w:r w:rsidRPr="00C520CD">
        <w:rPr>
          <w:rFonts w:asciiTheme="minorHAnsi" w:hAnsiTheme="minorHAnsi"/>
          <w:b/>
          <w:bCs/>
          <w:sz w:val="44"/>
          <w:szCs w:val="44"/>
        </w:rPr>
        <w:t>Monday 11:00-12:00</w:t>
      </w:r>
      <w:r w:rsidR="003E2629">
        <w:rPr>
          <w:rFonts w:asciiTheme="minorHAnsi" w:hAnsiTheme="minorHAnsi"/>
          <w:b/>
          <w:bCs/>
          <w:sz w:val="44"/>
          <w:szCs w:val="44"/>
        </w:rPr>
        <w:t xml:space="preserve"> </w:t>
      </w:r>
      <w:r w:rsidR="00E94EC0" w:rsidRPr="00C520CD">
        <w:rPr>
          <w:rFonts w:asciiTheme="minorHAnsi" w:hAnsiTheme="minorHAnsi"/>
          <w:sz w:val="44"/>
          <w:szCs w:val="44"/>
        </w:rPr>
        <w:t xml:space="preserve">Contact </w:t>
      </w:r>
      <w:hyperlink r:id="rId16" w:history="1">
        <w:r w:rsidR="00E94EC0" w:rsidRPr="00C520CD">
          <w:rPr>
            <w:rStyle w:val="Hyperlink"/>
            <w:rFonts w:asciiTheme="minorHAnsi" w:hAnsiTheme="minorHAnsi"/>
            <w:sz w:val="44"/>
            <w:szCs w:val="44"/>
          </w:rPr>
          <w:t>pauseyogaglossop@gmail.com</w:t>
        </w:r>
      </w:hyperlink>
      <w:r w:rsidR="00E94EC0" w:rsidRPr="00C520CD">
        <w:rPr>
          <w:rFonts w:asciiTheme="minorHAnsi" w:hAnsiTheme="minorHAnsi"/>
          <w:sz w:val="44"/>
          <w:szCs w:val="44"/>
        </w:rPr>
        <w:t xml:space="preserve"> to book your place.</w:t>
      </w:r>
    </w:p>
    <w:sectPr w:rsidR="00EF78BF" w:rsidRPr="00C520C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1080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ACDE4" w14:textId="77777777" w:rsidR="00EB0467" w:rsidRDefault="00EB0467">
      <w:pPr>
        <w:spacing w:after="0"/>
      </w:pPr>
      <w:r>
        <w:separator/>
      </w:r>
    </w:p>
  </w:endnote>
  <w:endnote w:type="continuationSeparator" w:id="0">
    <w:p w14:paraId="33DE5A77" w14:textId="77777777" w:rsidR="00EB0467" w:rsidRDefault="00EB0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EE38F" w14:textId="77777777" w:rsidR="006D712C" w:rsidRDefault="006D7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353F1" w14:textId="77777777" w:rsidR="00EF78BF" w:rsidRDefault="00427C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CAB93" w14:textId="77777777" w:rsidR="006D712C" w:rsidRDefault="006D7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94488" w14:textId="77777777" w:rsidR="00EB0467" w:rsidRDefault="00EB0467">
      <w:pPr>
        <w:spacing w:after="0"/>
      </w:pPr>
      <w:r>
        <w:separator/>
      </w:r>
    </w:p>
  </w:footnote>
  <w:footnote w:type="continuationSeparator" w:id="0">
    <w:p w14:paraId="5D28B406" w14:textId="77777777" w:rsidR="00EB0467" w:rsidRDefault="00EB04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E3671" w14:textId="77777777" w:rsidR="006D712C" w:rsidRDefault="006D7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4248D" w14:textId="77777777" w:rsidR="006D712C" w:rsidRDefault="006D7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551A8" w14:textId="77777777" w:rsidR="006D712C" w:rsidRDefault="006D7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5E151E"/>
    <w:multiLevelType w:val="hybridMultilevel"/>
    <w:tmpl w:val="B4A48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76C86"/>
    <w:multiLevelType w:val="hybridMultilevel"/>
    <w:tmpl w:val="2D22D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14"/>
    <w:rsid w:val="0003089F"/>
    <w:rsid w:val="000514C7"/>
    <w:rsid w:val="00066035"/>
    <w:rsid w:val="00094816"/>
    <w:rsid w:val="00122A57"/>
    <w:rsid w:val="00122BBD"/>
    <w:rsid w:val="001A33A3"/>
    <w:rsid w:val="001B269E"/>
    <w:rsid w:val="001C51C8"/>
    <w:rsid w:val="001C7582"/>
    <w:rsid w:val="001F69D7"/>
    <w:rsid w:val="002018D4"/>
    <w:rsid w:val="00285A1D"/>
    <w:rsid w:val="00287C10"/>
    <w:rsid w:val="002A5780"/>
    <w:rsid w:val="002F1713"/>
    <w:rsid w:val="002F5B81"/>
    <w:rsid w:val="00300A21"/>
    <w:rsid w:val="003039AF"/>
    <w:rsid w:val="0031423D"/>
    <w:rsid w:val="00342682"/>
    <w:rsid w:val="00344A32"/>
    <w:rsid w:val="00364155"/>
    <w:rsid w:val="00366727"/>
    <w:rsid w:val="00372A91"/>
    <w:rsid w:val="003B2751"/>
    <w:rsid w:val="003C133D"/>
    <w:rsid w:val="003D6704"/>
    <w:rsid w:val="003E2629"/>
    <w:rsid w:val="0042093C"/>
    <w:rsid w:val="00427C7A"/>
    <w:rsid w:val="0046165A"/>
    <w:rsid w:val="004902E8"/>
    <w:rsid w:val="004E433B"/>
    <w:rsid w:val="00526CBE"/>
    <w:rsid w:val="00541C6C"/>
    <w:rsid w:val="005572D9"/>
    <w:rsid w:val="00566FBC"/>
    <w:rsid w:val="005965B7"/>
    <w:rsid w:val="005B497B"/>
    <w:rsid w:val="005C3044"/>
    <w:rsid w:val="00615A9D"/>
    <w:rsid w:val="00632E31"/>
    <w:rsid w:val="006436B1"/>
    <w:rsid w:val="00660DD1"/>
    <w:rsid w:val="00661B7C"/>
    <w:rsid w:val="006676DD"/>
    <w:rsid w:val="00670B60"/>
    <w:rsid w:val="00671CFF"/>
    <w:rsid w:val="00681BEE"/>
    <w:rsid w:val="00695E10"/>
    <w:rsid w:val="006A3B5E"/>
    <w:rsid w:val="006D226B"/>
    <w:rsid w:val="006D3D0F"/>
    <w:rsid w:val="006D712C"/>
    <w:rsid w:val="006E1A7F"/>
    <w:rsid w:val="00725CFA"/>
    <w:rsid w:val="007425A8"/>
    <w:rsid w:val="007D4EE7"/>
    <w:rsid w:val="0081735D"/>
    <w:rsid w:val="0081785F"/>
    <w:rsid w:val="00836B9D"/>
    <w:rsid w:val="00864334"/>
    <w:rsid w:val="008866DE"/>
    <w:rsid w:val="008A5F40"/>
    <w:rsid w:val="008D577B"/>
    <w:rsid w:val="00910C40"/>
    <w:rsid w:val="00911D7B"/>
    <w:rsid w:val="00920273"/>
    <w:rsid w:val="00934DB3"/>
    <w:rsid w:val="00957E31"/>
    <w:rsid w:val="00965D68"/>
    <w:rsid w:val="009778B9"/>
    <w:rsid w:val="009E138B"/>
    <w:rsid w:val="009F0F93"/>
    <w:rsid w:val="00A644B6"/>
    <w:rsid w:val="00AA11C8"/>
    <w:rsid w:val="00AB50D3"/>
    <w:rsid w:val="00AB554F"/>
    <w:rsid w:val="00B210CB"/>
    <w:rsid w:val="00B2370A"/>
    <w:rsid w:val="00B56306"/>
    <w:rsid w:val="00BD1CAB"/>
    <w:rsid w:val="00BD233D"/>
    <w:rsid w:val="00BD30B6"/>
    <w:rsid w:val="00BD7A5B"/>
    <w:rsid w:val="00C1037A"/>
    <w:rsid w:val="00C15348"/>
    <w:rsid w:val="00C520CD"/>
    <w:rsid w:val="00C5225E"/>
    <w:rsid w:val="00C73CFE"/>
    <w:rsid w:val="00C77F08"/>
    <w:rsid w:val="00C8435D"/>
    <w:rsid w:val="00CB0503"/>
    <w:rsid w:val="00CC075F"/>
    <w:rsid w:val="00CC5E50"/>
    <w:rsid w:val="00CF7A19"/>
    <w:rsid w:val="00D312E0"/>
    <w:rsid w:val="00D3515F"/>
    <w:rsid w:val="00D54968"/>
    <w:rsid w:val="00D562EC"/>
    <w:rsid w:val="00D72265"/>
    <w:rsid w:val="00D777C8"/>
    <w:rsid w:val="00DA0EA5"/>
    <w:rsid w:val="00DA4AF6"/>
    <w:rsid w:val="00DD2573"/>
    <w:rsid w:val="00DF6F91"/>
    <w:rsid w:val="00E15CAA"/>
    <w:rsid w:val="00E1718F"/>
    <w:rsid w:val="00E237FE"/>
    <w:rsid w:val="00E304AD"/>
    <w:rsid w:val="00E3764C"/>
    <w:rsid w:val="00E64078"/>
    <w:rsid w:val="00E67DE0"/>
    <w:rsid w:val="00E82D47"/>
    <w:rsid w:val="00E94EC0"/>
    <w:rsid w:val="00E9587C"/>
    <w:rsid w:val="00EA0472"/>
    <w:rsid w:val="00EB0467"/>
    <w:rsid w:val="00ED0633"/>
    <w:rsid w:val="00EF5A98"/>
    <w:rsid w:val="00EF78BF"/>
    <w:rsid w:val="00F40F14"/>
    <w:rsid w:val="00F44F4F"/>
    <w:rsid w:val="00F95A59"/>
    <w:rsid w:val="00FF2D20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A850D29"/>
  <w15:chartTrackingRefBased/>
  <w15:docId w15:val="{9815AB9D-430C-42C3-B2AD-1329173C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59"/>
  </w:style>
  <w:style w:type="paragraph" w:styleId="Heading1">
    <w:name w:val="heading 1"/>
    <w:basedOn w:val="Normal"/>
    <w:link w:val="Heading1Char"/>
    <w:uiPriority w:val="9"/>
    <w:qFormat/>
    <w:rsid w:val="00F95A59"/>
    <w:pPr>
      <w:keepNext/>
      <w:keepLines/>
      <w:pBdr>
        <w:top w:val="single" w:sz="48" w:space="8" w:color="548AB7" w:themeColor="accent1" w:themeShade="BF"/>
        <w:bottom w:val="single" w:sz="48" w:space="8" w:color="548AB7" w:themeColor="accent1" w:themeShade="BF"/>
      </w:pBdr>
      <w:shd w:val="clear" w:color="auto" w:fill="548AB7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top w:val="single" w:sz="48" w:space="4" w:color="E9F0F6" w:themeColor="accent1" w:themeTint="33"/>
        <w:bottom w:val="single" w:sz="48" w:space="4" w:color="E9F0F6" w:themeColor="accent1" w:themeTint="33"/>
      </w:pBdr>
      <w:shd w:val="clear" w:color="auto" w:fill="E9F0F6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5C7D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48AB7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45C7D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95A59"/>
    <w:rPr>
      <w:b/>
      <w:bCs/>
      <w:caps w:val="0"/>
      <w:smallCaps/>
      <w:color w:val="548AB7" w:themeColor="accent1" w:themeShade="BF"/>
      <w:spacing w:val="0"/>
    </w:rPr>
  </w:style>
  <w:style w:type="paragraph" w:styleId="Title">
    <w:name w:val="Title"/>
    <w:basedOn w:val="Normal"/>
    <w:link w:val="TitleChar"/>
    <w:uiPriority w:val="1"/>
    <w:qFormat/>
    <w:rsid w:val="00F95A59"/>
    <w:pPr>
      <w:pBdr>
        <w:top w:val="single" w:sz="8" w:space="10" w:color="775F55" w:themeColor="text2"/>
        <w:bottom w:val="single" w:sz="8" w:space="10" w:color="775F55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B85A22" w:themeColor="accent2" w:themeShade="BF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5A59"/>
    <w:rPr>
      <w:rFonts w:asciiTheme="majorHAnsi" w:eastAsiaTheme="majorEastAsia" w:hAnsiTheme="majorHAnsi" w:cstheme="majorBidi"/>
      <w:caps/>
      <w:color w:val="B85A22" w:themeColor="accent2" w:themeShade="BF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rsid w:val="00F95A59"/>
    <w:pPr>
      <w:numPr>
        <w:ilvl w:val="1"/>
      </w:numPr>
      <w:spacing w:before="200" w:after="0"/>
      <w:contextualSpacing/>
    </w:pPr>
    <w:rPr>
      <w:color w:val="B85A22" w:themeColor="accent2" w:themeShade="BF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95A59"/>
    <w:rPr>
      <w:color w:val="B85A22" w:themeColor="accent2" w:themeShade="BF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548AB7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  <w:shd w:val="clear" w:color="auto" w:fill="E9F0F6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45C7D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548AB7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48AB7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45C7D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95A59"/>
    <w:rPr>
      <w:i/>
      <w:iCs/>
      <w:color w:val="548AB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95A59"/>
    <w:pPr>
      <w:pBdr>
        <w:top w:val="single" w:sz="4" w:space="10" w:color="548AB7" w:themeColor="accent1" w:themeShade="BF"/>
        <w:bottom w:val="single" w:sz="4" w:space="10" w:color="548AB7" w:themeColor="accent1" w:themeShade="BF"/>
      </w:pBdr>
      <w:spacing w:before="360" w:after="360"/>
      <w:ind w:left="864" w:right="864"/>
    </w:pPr>
    <w:rPr>
      <w:i/>
      <w:iCs/>
      <w:color w:val="548AB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5A59"/>
    <w:rPr>
      <w:i/>
      <w:iCs/>
      <w:color w:val="548AB7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F95A59"/>
    <w:pPr>
      <w:pBdr>
        <w:top w:val="single" w:sz="2" w:space="10" w:color="548AB7" w:themeColor="accent1" w:themeShade="BF" w:shadow="1"/>
        <w:left w:val="single" w:sz="2" w:space="10" w:color="548AB7" w:themeColor="accent1" w:themeShade="BF" w:shadow="1"/>
        <w:bottom w:val="single" w:sz="2" w:space="10" w:color="548AB7" w:themeColor="accent1" w:themeShade="BF" w:shadow="1"/>
        <w:right w:val="single" w:sz="2" w:space="10" w:color="548AB7" w:themeColor="accent1" w:themeShade="BF" w:shadow="1"/>
      </w:pBdr>
      <w:ind w:left="1152" w:right="1152"/>
    </w:pPr>
    <w:rPr>
      <w:i/>
      <w:iCs/>
      <w:color w:val="548AB7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A59"/>
    <w:rPr>
      <w:color w:val="595959" w:themeColor="text1" w:themeTint="A6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DF6F91"/>
    <w:rPr>
      <w:color w:val="56827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F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BD3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50">
          <w:marLeft w:val="2036"/>
          <w:marRight w:val="0"/>
          <w:marTop w:val="208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470">
          <w:marLeft w:val="2036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91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815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cid:1D9A233A-CBE3-4684-9FF7-8F35289A2AD5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auseyogaglossop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pixabay.com/en/yoga-relax-change-body-peaceful-422196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harvey\AppData\Roaming\Microsoft\Templates\Summer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92D050"/>
      </a:accent4>
      <a:accent5>
        <a:srgbClr val="7BA79D"/>
      </a:accent5>
      <a:accent6>
        <a:srgbClr val="968C8C"/>
      </a:accent6>
      <a:hlink>
        <a:srgbClr val="568278"/>
      </a:hlink>
      <a:folHlink>
        <a:srgbClr val="704404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A7E29028244428A4AC28F9C7DF26B" ma:contentTypeVersion="13" ma:contentTypeDescription="Create a new document." ma:contentTypeScope="" ma:versionID="8bae6d55a1705388be20e80458268fa4">
  <xsd:schema xmlns:xsd="http://www.w3.org/2001/XMLSchema" xmlns:xs="http://www.w3.org/2001/XMLSchema" xmlns:p="http://schemas.microsoft.com/office/2006/metadata/properties" xmlns:ns3="1e301c22-5ee1-4ead-aa49-210e3a0da501" xmlns:ns4="5df3115b-84e9-4e06-a8c4-cbb057e8ffc5" targetNamespace="http://schemas.microsoft.com/office/2006/metadata/properties" ma:root="true" ma:fieldsID="bd91b8474a703bc0ea5ca7c6a992be3e" ns3:_="" ns4:_="">
    <xsd:import namespace="1e301c22-5ee1-4ead-aa49-210e3a0da501"/>
    <xsd:import namespace="5df3115b-84e9-4e06-a8c4-cbb057e8f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01c22-5ee1-4ead-aa49-210e3a0da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115b-84e9-4e06-a8c4-cbb057e8f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A0F65-2800-4E3A-A69A-7B22B7C6D5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E76423-9A02-4533-84E4-E40D180A40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8FB3E-859B-4675-9DFF-BC5A66238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01c22-5ee1-4ead-aa49-210e3a0da501"/>
    <ds:schemaRef ds:uri="5df3115b-84e9-4e06-a8c4-cbb057e8f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B792D9-AA78-42E0-BBC1-1C90A963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 Flyer</Template>
  <TotalTime>1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Harvey</dc:creator>
  <cp:keywords/>
  <dc:description/>
  <cp:lastModifiedBy>Rebecca Harvey</cp:lastModifiedBy>
  <cp:revision>2</cp:revision>
  <cp:lastPrinted>2021-05-28T14:37:00Z</cp:lastPrinted>
  <dcterms:created xsi:type="dcterms:W3CDTF">2021-08-31T15:57:00Z</dcterms:created>
  <dcterms:modified xsi:type="dcterms:W3CDTF">2021-08-31T15:57:00Z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0x01010014CA7E29028244428A4AC28F9C7DF26B</vt:lpwstr>
  </property>
</Properties>
</file>